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66" w:rsidRPr="003450FC" w:rsidRDefault="00810A66" w:rsidP="00CA625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810A66" w:rsidRDefault="00810A66" w:rsidP="00CA625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810A66" w:rsidRDefault="00810A66" w:rsidP="00CA625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810A66" w:rsidRPr="003450FC" w:rsidRDefault="00810A66" w:rsidP="00CA625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A66" w:rsidRPr="003450FC" w:rsidRDefault="00810A66" w:rsidP="00CA625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810A66" w:rsidRPr="007526A4" w:rsidTr="00A7635F">
        <w:trPr>
          <w:trHeight w:val="4119"/>
        </w:trPr>
        <w:tc>
          <w:tcPr>
            <w:tcW w:w="5523" w:type="dxa"/>
          </w:tcPr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04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от________________2017 г.                                                                         </w:t>
            </w: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810A66" w:rsidRPr="00C40411" w:rsidRDefault="00810A66" w:rsidP="00A7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_____________ Рябенко В.А.   </w:t>
            </w:r>
          </w:p>
        </w:tc>
        <w:tc>
          <w:tcPr>
            <w:tcW w:w="4305" w:type="dxa"/>
          </w:tcPr>
          <w:p w:rsidR="00810A66" w:rsidRPr="00C40411" w:rsidRDefault="00810A66" w:rsidP="00A7635F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810A66" w:rsidRPr="00C40411" w:rsidRDefault="00810A66" w:rsidP="00A7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810A66" w:rsidRPr="00C40411" w:rsidRDefault="00810A66" w:rsidP="00A7635F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>«____»_____________2017 г.</w:t>
            </w:r>
          </w:p>
          <w:p w:rsidR="00810A66" w:rsidRDefault="00810A66" w:rsidP="00A7635F"/>
          <w:p w:rsidR="00810A66" w:rsidRDefault="00810A66" w:rsidP="00A7635F"/>
          <w:p w:rsidR="00810A66" w:rsidRPr="007526A4" w:rsidRDefault="00810A66" w:rsidP="00A7635F">
            <w:pPr>
              <w:jc w:val="both"/>
            </w:pPr>
          </w:p>
        </w:tc>
      </w:tr>
    </w:tbl>
    <w:p w:rsidR="00810A66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10A66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10A66" w:rsidRPr="00863865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810A66" w:rsidRPr="0043006C" w:rsidRDefault="00810A66" w:rsidP="00CA6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810A66" w:rsidRPr="0043006C" w:rsidRDefault="00810A66" w:rsidP="00CA6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ФК.00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810A66" w:rsidRPr="0043006C" w:rsidRDefault="00810A66" w:rsidP="00CA6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A66" w:rsidRPr="00C40411" w:rsidRDefault="00810A66" w:rsidP="00CA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260807.01 (19.01.17) «Повар, кондитер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810A66" w:rsidRPr="00C40411" w:rsidRDefault="00810A66" w:rsidP="00CA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810A66" w:rsidRPr="00C40411" w:rsidRDefault="00810A66" w:rsidP="00CA625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810A66" w:rsidRPr="00C40411" w:rsidRDefault="00810A66" w:rsidP="00CA625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 xml:space="preserve">2 года 10 месяцев </w:t>
      </w:r>
    </w:p>
    <w:p w:rsidR="00810A66" w:rsidRPr="00C40411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A66" w:rsidRPr="00C40411" w:rsidRDefault="00810A66" w:rsidP="00CA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810A66" w:rsidRPr="00C40411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0411">
        <w:rPr>
          <w:rFonts w:ascii="Times New Roman" w:hAnsi="Times New Roman"/>
          <w:sz w:val="24"/>
          <w:szCs w:val="24"/>
        </w:rPr>
        <w:t>2017</w:t>
      </w:r>
    </w:p>
    <w:p w:rsidR="00810A66" w:rsidRPr="00C40411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0A66" w:rsidRPr="00C40411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0A66" w:rsidRPr="00C40411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0A66" w:rsidRPr="00E62A9F" w:rsidRDefault="00810A66" w:rsidP="00CA62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66" w:rsidRPr="00CA6255" w:rsidRDefault="00810A66" w:rsidP="00CA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 w:rsidRPr="00CA6255">
        <w:rPr>
          <w:rFonts w:ascii="Times New Roman" w:hAnsi="Times New Roman"/>
          <w:sz w:val="28"/>
          <w:szCs w:val="28"/>
        </w:rPr>
        <w:t>ФК.00 «Физическая культура»</w:t>
      </w:r>
    </w:p>
    <w:p w:rsidR="00810A66" w:rsidRPr="0043006C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 </w:t>
      </w:r>
      <w:r>
        <w:rPr>
          <w:rFonts w:ascii="Times New Roman" w:hAnsi="Times New Roman"/>
          <w:sz w:val="28"/>
          <w:szCs w:val="28"/>
        </w:rPr>
        <w:t>260807.01 (</w:t>
      </w:r>
      <w:r>
        <w:rPr>
          <w:rFonts w:ascii="Times New Roman" w:hAnsi="Times New Roman"/>
          <w:sz w:val="28"/>
          <w:szCs w:val="28"/>
          <w:lang w:eastAsia="ar-SA"/>
        </w:rPr>
        <w:t>19.01.17)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Повар, кондитер (приказ Минобрнауки РФ от 2 августа 2013 № 798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29749 от 20.08.2013 в ред. Приказа Минобрнауки России от 09.04.2015 № 390)</w:t>
      </w:r>
      <w:r>
        <w:rPr>
          <w:rFonts w:ascii="Times New Roman" w:hAnsi="Times New Roman"/>
          <w:sz w:val="28"/>
          <w:szCs w:val="28"/>
        </w:rPr>
        <w:t>, с учетом</w:t>
      </w:r>
      <w:r w:rsidRPr="0043006C">
        <w:rPr>
          <w:color w:val="000000"/>
          <w:sz w:val="28"/>
          <w:szCs w:val="28"/>
        </w:rPr>
        <w:t xml:space="preserve"> </w:t>
      </w:r>
      <w:r w:rsidRPr="0043006C">
        <w:rPr>
          <w:rStyle w:val="2"/>
          <w:rFonts w:ascii="Times New Roman" w:hAnsi="Times New Roman"/>
          <w:color w:val="000000"/>
          <w:sz w:val="28"/>
          <w:szCs w:val="28"/>
        </w:rPr>
        <w:t>профессионального стандарта «Повар», утвержденного приказом Министерством труда и социальной защиты РФ от 08.09.2015 г. №610н; профессионального стандарта «Кондитер», утвержденного приказом Министерством труда и социальной защиты РФ от 07.09.2015 г. №597н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Pr="0043006C" w:rsidRDefault="00810A66" w:rsidP="00CA6255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810A66" w:rsidRPr="0043006C" w:rsidRDefault="00810A66" w:rsidP="00CA6255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10A66" w:rsidRPr="0043006C" w:rsidRDefault="00810A66" w:rsidP="00CA6255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10A66" w:rsidRPr="0043006C" w:rsidRDefault="00810A66" w:rsidP="00CA6255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преподаватель спецдисциплины, руководитель физического воспитания Крикунова Е.В. </w:t>
      </w: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A66" w:rsidRPr="008D554C" w:rsidRDefault="00810A66" w:rsidP="00CA62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0A66" w:rsidRDefault="00810A66" w:rsidP="00CA62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10A66" w:rsidRPr="00863865" w:rsidRDefault="00810A66" w:rsidP="00CA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0A66" w:rsidRPr="00984027" w:rsidRDefault="00810A66" w:rsidP="00CA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10A66" w:rsidRPr="00984027" w:rsidRDefault="00810A66" w:rsidP="00CA62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810A66" w:rsidRPr="00984027" w:rsidRDefault="00810A66" w:rsidP="00CA625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10A66" w:rsidRPr="00984027" w:rsidTr="00A7635F">
        <w:tc>
          <w:tcPr>
            <w:tcW w:w="7668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810A66" w:rsidRPr="00984027" w:rsidTr="00A7635F">
        <w:tc>
          <w:tcPr>
            <w:tcW w:w="7668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810A66" w:rsidRPr="00984027" w:rsidTr="00A7635F">
        <w:tc>
          <w:tcPr>
            <w:tcW w:w="7668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810A66" w:rsidRPr="00984027" w:rsidTr="00A7635F">
        <w:trPr>
          <w:trHeight w:val="670"/>
        </w:trPr>
        <w:tc>
          <w:tcPr>
            <w:tcW w:w="7668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810A66" w:rsidRPr="00984027" w:rsidTr="00A7635F">
        <w:tc>
          <w:tcPr>
            <w:tcW w:w="7668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810A66" w:rsidRPr="00984027" w:rsidRDefault="00810A66" w:rsidP="00A76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10A66" w:rsidRPr="00984027" w:rsidRDefault="00810A66" w:rsidP="00A763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810A66" w:rsidRDefault="00810A66" w:rsidP="00CA6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810A66" w:rsidRPr="00CA6255" w:rsidRDefault="00810A66" w:rsidP="00CA6255"/>
    <w:sectPr w:rsidR="00810A66" w:rsidRPr="00CA6255" w:rsidSect="00AB03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66" w:rsidRDefault="00810A66">
      <w:pPr>
        <w:spacing w:after="0" w:line="240" w:lineRule="auto"/>
      </w:pPr>
      <w:r>
        <w:separator/>
      </w:r>
    </w:p>
  </w:endnote>
  <w:endnote w:type="continuationSeparator" w:id="0">
    <w:p w:rsidR="00810A66" w:rsidRDefault="0081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66" w:rsidRDefault="00810A66">
      <w:pPr>
        <w:spacing w:after="0" w:line="240" w:lineRule="auto"/>
      </w:pPr>
      <w:r>
        <w:separator/>
      </w:r>
    </w:p>
  </w:footnote>
  <w:footnote w:type="continuationSeparator" w:id="0">
    <w:p w:rsidR="00810A66" w:rsidRDefault="0081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66" w:rsidRDefault="00810A6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10A66" w:rsidRDefault="00810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5A3043"/>
    <w:multiLevelType w:val="multilevel"/>
    <w:tmpl w:val="5E7C530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/>
      </w:rPr>
    </w:lvl>
  </w:abstractNum>
  <w:abstractNum w:abstractNumId="2">
    <w:nsid w:val="14024ACB"/>
    <w:multiLevelType w:val="hybridMultilevel"/>
    <w:tmpl w:val="DF0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538F6"/>
    <w:multiLevelType w:val="hybridMultilevel"/>
    <w:tmpl w:val="5EE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D2E29"/>
    <w:multiLevelType w:val="hybridMultilevel"/>
    <w:tmpl w:val="FC0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64A43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BC345C"/>
    <w:multiLevelType w:val="hybridMultilevel"/>
    <w:tmpl w:val="44B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01E56"/>
    <w:multiLevelType w:val="hybridMultilevel"/>
    <w:tmpl w:val="5F9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F0F8E"/>
    <w:multiLevelType w:val="hybridMultilevel"/>
    <w:tmpl w:val="355EB71C"/>
    <w:lvl w:ilvl="0" w:tplc="C362FB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641130A9"/>
    <w:multiLevelType w:val="hybridMultilevel"/>
    <w:tmpl w:val="FED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B3"/>
    <w:rsid w:val="000C276C"/>
    <w:rsid w:val="00197793"/>
    <w:rsid w:val="001D3109"/>
    <w:rsid w:val="001F3A0C"/>
    <w:rsid w:val="002C15D4"/>
    <w:rsid w:val="003450FC"/>
    <w:rsid w:val="003541C9"/>
    <w:rsid w:val="003C238D"/>
    <w:rsid w:val="003C4D99"/>
    <w:rsid w:val="00420A7E"/>
    <w:rsid w:val="0043006C"/>
    <w:rsid w:val="00503363"/>
    <w:rsid w:val="00565D68"/>
    <w:rsid w:val="00570BF7"/>
    <w:rsid w:val="005C1794"/>
    <w:rsid w:val="006300CC"/>
    <w:rsid w:val="006E3D6F"/>
    <w:rsid w:val="007526A4"/>
    <w:rsid w:val="00810A66"/>
    <w:rsid w:val="00863865"/>
    <w:rsid w:val="008D554C"/>
    <w:rsid w:val="008E437D"/>
    <w:rsid w:val="00945631"/>
    <w:rsid w:val="00984027"/>
    <w:rsid w:val="009C7CB3"/>
    <w:rsid w:val="009D1FCC"/>
    <w:rsid w:val="00A07698"/>
    <w:rsid w:val="00A7635F"/>
    <w:rsid w:val="00AB035B"/>
    <w:rsid w:val="00AB257E"/>
    <w:rsid w:val="00AB4165"/>
    <w:rsid w:val="00B522D5"/>
    <w:rsid w:val="00B83E02"/>
    <w:rsid w:val="00C02C09"/>
    <w:rsid w:val="00C40411"/>
    <w:rsid w:val="00CA6255"/>
    <w:rsid w:val="00E40B0B"/>
    <w:rsid w:val="00E62A9F"/>
    <w:rsid w:val="00EC4B80"/>
    <w:rsid w:val="00EE54E4"/>
    <w:rsid w:val="00F10AAE"/>
    <w:rsid w:val="00F23B34"/>
    <w:rsid w:val="00F354F5"/>
    <w:rsid w:val="00F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C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23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3C238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38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3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3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C238D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2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4">
    <w:name w:val="c34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238D"/>
  </w:style>
  <w:style w:type="character" w:customStyle="1" w:styleId="c18">
    <w:name w:val="c18"/>
    <w:basedOn w:val="DefaultParagraphFont"/>
    <w:uiPriority w:val="99"/>
    <w:rsid w:val="003C238D"/>
    <w:rPr>
      <w:rFonts w:cs="Times New Roman"/>
    </w:rPr>
  </w:style>
  <w:style w:type="character" w:customStyle="1" w:styleId="c49">
    <w:name w:val="c49"/>
    <w:basedOn w:val="DefaultParagraphFont"/>
    <w:uiPriority w:val="99"/>
    <w:rsid w:val="003C238D"/>
    <w:rPr>
      <w:rFonts w:cs="Times New Roman"/>
    </w:rPr>
  </w:style>
  <w:style w:type="character" w:customStyle="1" w:styleId="c33">
    <w:name w:val="c33"/>
    <w:basedOn w:val="DefaultParagraphFont"/>
    <w:uiPriority w:val="99"/>
    <w:rsid w:val="003C238D"/>
    <w:rPr>
      <w:rFonts w:cs="Times New Roman"/>
    </w:rPr>
  </w:style>
  <w:style w:type="character" w:customStyle="1" w:styleId="c29">
    <w:name w:val="c29"/>
    <w:basedOn w:val="DefaultParagraphFont"/>
    <w:uiPriority w:val="99"/>
    <w:rsid w:val="003C238D"/>
    <w:rPr>
      <w:rFonts w:cs="Times New Roman"/>
    </w:rPr>
  </w:style>
  <w:style w:type="character" w:customStyle="1" w:styleId="c43">
    <w:name w:val="c43"/>
    <w:basedOn w:val="DefaultParagraphFont"/>
    <w:uiPriority w:val="99"/>
    <w:rsid w:val="003C238D"/>
    <w:rPr>
      <w:rFonts w:cs="Times New Roman"/>
    </w:rPr>
  </w:style>
  <w:style w:type="character" w:customStyle="1" w:styleId="c14">
    <w:name w:val="c14"/>
    <w:basedOn w:val="DefaultParagraphFont"/>
    <w:uiPriority w:val="99"/>
    <w:rsid w:val="003C238D"/>
    <w:rPr>
      <w:rFonts w:cs="Times New Roman"/>
    </w:rPr>
  </w:style>
  <w:style w:type="character" w:customStyle="1" w:styleId="c47">
    <w:name w:val="c47"/>
    <w:basedOn w:val="DefaultParagraphFont"/>
    <w:uiPriority w:val="99"/>
    <w:rsid w:val="003C238D"/>
    <w:rPr>
      <w:rFonts w:cs="Times New Roman"/>
    </w:rPr>
  </w:style>
  <w:style w:type="character" w:customStyle="1" w:styleId="c86">
    <w:name w:val="c86"/>
    <w:basedOn w:val="DefaultParagraphFont"/>
    <w:uiPriority w:val="99"/>
    <w:rsid w:val="003C238D"/>
    <w:rPr>
      <w:rFonts w:cs="Times New Roman"/>
    </w:rPr>
  </w:style>
  <w:style w:type="character" w:customStyle="1" w:styleId="c10">
    <w:name w:val="c10"/>
    <w:basedOn w:val="DefaultParagraphFont"/>
    <w:uiPriority w:val="99"/>
    <w:rsid w:val="003C238D"/>
    <w:rPr>
      <w:rFonts w:cs="Times New Roman"/>
    </w:rPr>
  </w:style>
  <w:style w:type="character" w:customStyle="1" w:styleId="c17">
    <w:name w:val="c17"/>
    <w:basedOn w:val="DefaultParagraphFont"/>
    <w:uiPriority w:val="99"/>
    <w:rsid w:val="003C238D"/>
    <w:rPr>
      <w:rFonts w:cs="Times New Roman"/>
    </w:rPr>
  </w:style>
  <w:style w:type="character" w:customStyle="1" w:styleId="c26">
    <w:name w:val="c26"/>
    <w:basedOn w:val="DefaultParagraphFont"/>
    <w:uiPriority w:val="99"/>
    <w:rsid w:val="003C238D"/>
    <w:rPr>
      <w:rFonts w:cs="Times New Roman"/>
    </w:rPr>
  </w:style>
  <w:style w:type="character" w:customStyle="1" w:styleId="c35">
    <w:name w:val="c35"/>
    <w:basedOn w:val="DefaultParagraphFont"/>
    <w:uiPriority w:val="99"/>
    <w:rsid w:val="003C238D"/>
    <w:rPr>
      <w:rFonts w:cs="Times New Roman"/>
    </w:rPr>
  </w:style>
  <w:style w:type="table" w:styleId="TableGrid">
    <w:name w:val="Table Grid"/>
    <w:basedOn w:val="TableNormal"/>
    <w:uiPriority w:val="99"/>
    <w:rsid w:val="003C23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C238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3C238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3C238D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3C238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3C238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A6255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CA6255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CA62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408</Words>
  <Characters>2332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13</cp:revision>
  <cp:lastPrinted>2018-05-10T17:57:00Z</cp:lastPrinted>
  <dcterms:created xsi:type="dcterms:W3CDTF">2018-04-02T06:47:00Z</dcterms:created>
  <dcterms:modified xsi:type="dcterms:W3CDTF">2018-05-10T17:57:00Z</dcterms:modified>
</cp:coreProperties>
</file>